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A1" w:rsidRDefault="005442AB" w:rsidP="00416EA1">
      <w:pPr>
        <w:jc w:val="center"/>
        <w:rPr>
          <w:rFonts w:asciiTheme="minorHAnsi" w:eastAsia="Comic Sans MS" w:hAnsiTheme="minorHAnsi" w:cs="Comic Sans MS"/>
        </w:rPr>
      </w:pPr>
      <w:bookmarkStart w:id="0" w:name="_GoBack"/>
      <w:bookmarkEnd w:id="0"/>
      <w:r w:rsidRPr="005442AB">
        <w:rPr>
          <w:rFonts w:asciiTheme="minorHAnsi" w:eastAsia="Comic Sans MS" w:hAnsiTheme="minorHAnsi" w:cs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F4522" wp14:editId="55CBFB66">
                <wp:simplePos x="0" y="0"/>
                <wp:positionH relativeFrom="column">
                  <wp:posOffset>3789680</wp:posOffset>
                </wp:positionH>
                <wp:positionV relativeFrom="paragraph">
                  <wp:posOffset>0</wp:posOffset>
                </wp:positionV>
                <wp:extent cx="1676400" cy="10001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B" w:rsidRDefault="005442AB">
                            <w:r w:rsidRPr="005442AB">
                              <w:rPr>
                                <w:rFonts w:asciiTheme="minorHAnsi" w:eastAsia="Comic Sans MS" w:hAnsiTheme="minorHAnsi" w:cs="Comic Sans MS"/>
                                <w:noProof/>
                              </w:rPr>
                              <w:drawing>
                                <wp:inline distT="0" distB="0" distL="0" distR="0" wp14:anchorId="44E88C31" wp14:editId="28571DC0">
                                  <wp:extent cx="1524000" cy="856463"/>
                                  <wp:effectExtent l="0" t="0" r="0" b="1270"/>
                                  <wp:docPr id="2" name="Afbeelding 2" descr="Z:\Ars Data\- Dorette\t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Ars Data\- Dorette\t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391" cy="85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452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8.4pt;margin-top:0;width:132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" stroked="f">
                <v:textbox>
                  <w:txbxContent>
                    <w:p w:rsidR="005442AB" w:rsidRDefault="005442AB">
                      <w:r w:rsidRPr="005442AB">
                        <w:rPr>
                          <w:rFonts w:asciiTheme="minorHAnsi" w:eastAsia="Comic Sans MS" w:hAnsiTheme="minorHAnsi" w:cs="Comic Sans MS"/>
                          <w:noProof/>
                        </w:rPr>
                        <w:drawing>
                          <wp:inline distT="0" distB="0" distL="0" distR="0" wp14:anchorId="44E88C31" wp14:editId="28571DC0">
                            <wp:extent cx="1524000" cy="856463"/>
                            <wp:effectExtent l="0" t="0" r="0" b="1270"/>
                            <wp:docPr id="2" name="Afbeelding 2" descr="Z:\Ars Data\- Dorette\t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Ars Data\- Dorette\t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391" cy="859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EA1" w:rsidRDefault="00416EA1" w:rsidP="00416EA1">
      <w:pPr>
        <w:jc w:val="center"/>
        <w:rPr>
          <w:rFonts w:asciiTheme="minorHAnsi" w:eastAsia="Comic Sans MS" w:hAnsiTheme="minorHAnsi" w:cs="Comic Sans MS"/>
        </w:rPr>
      </w:pPr>
    </w:p>
    <w:p w:rsidR="00416EA1" w:rsidRDefault="00416EA1" w:rsidP="00416EA1">
      <w:pPr>
        <w:jc w:val="center"/>
        <w:rPr>
          <w:rFonts w:asciiTheme="minorHAnsi" w:eastAsia="Comic Sans MS" w:hAnsiTheme="minorHAnsi" w:cs="Comic Sans MS"/>
        </w:rPr>
      </w:pPr>
    </w:p>
    <w:p w:rsidR="00416EA1" w:rsidRDefault="00630268" w:rsidP="00416EA1">
      <w:pPr>
        <w:jc w:val="center"/>
        <w:rPr>
          <w:rFonts w:asciiTheme="minorHAnsi" w:eastAsia="Comic Sans MS" w:hAnsiTheme="minorHAnsi" w:cs="Comic Sans MS"/>
        </w:rPr>
      </w:pPr>
      <w:r w:rsidRPr="00630268">
        <w:rPr>
          <w:rFonts w:asciiTheme="minorHAnsi" w:eastAsia="Comic Sans MS" w:hAnsiTheme="minorHAnsi" w:cs="Comic Sans MS"/>
          <w:noProof/>
        </w:rPr>
        <w:drawing>
          <wp:inline distT="0" distB="0" distL="0" distR="0">
            <wp:extent cx="5711190" cy="554947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5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rPr>
          <w:rFonts w:asciiTheme="minorHAnsi" w:eastAsia="Comic Sans MS" w:hAnsiTheme="minorHAnsi" w:cs="Comic Sans MS"/>
        </w:rPr>
      </w:pPr>
    </w:p>
    <w:sectPr w:rsidR="00F96CE7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7B" w:rsidRDefault="003E587B">
      <w:pPr>
        <w:spacing w:after="0" w:line="240" w:lineRule="auto"/>
      </w:pPr>
      <w:r>
        <w:separator/>
      </w:r>
    </w:p>
  </w:endnote>
  <w:endnote w:type="continuationSeparator" w:id="0">
    <w:p w:rsidR="003E587B" w:rsidRDefault="003E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7" w:rsidRPr="00760C0E" w:rsidRDefault="00F84B37" w:rsidP="00F84B37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7B" w:rsidRDefault="003E587B">
      <w:pPr>
        <w:spacing w:after="0" w:line="240" w:lineRule="auto"/>
      </w:pPr>
      <w:r>
        <w:separator/>
      </w:r>
    </w:p>
  </w:footnote>
  <w:footnote w:type="continuationSeparator" w:id="0">
    <w:p w:rsidR="003E587B" w:rsidRDefault="003E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CC" w:rsidRDefault="003446CC" w:rsidP="003446CC">
    <w:pPr>
      <w:spacing w:after="0"/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FBD621" wp14:editId="39528BA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11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446CC" w:rsidRPr="00795925" w:rsidRDefault="002D01A8" w:rsidP="003446CC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V</w:t>
                          </w:r>
                          <w:r w:rsidR="003446CC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erhaal vertellen</w:t>
                          </w:r>
                          <w:r w:rsidR="003446CC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3446CC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3446CC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3446CC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| groep </w:t>
                          </w:r>
                          <w:r w:rsidR="003446CC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FBD621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" fillcolor="#0070c0" stroked="f">
              <v:textbox>
                <w:txbxContent>
                  <w:p w:rsidR="003446CC" w:rsidRPr="00795925" w:rsidRDefault="002D01A8" w:rsidP="003446CC">
                    <w:pP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V</w:t>
                    </w:r>
                    <w:r w:rsidR="003446CC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erhaal vertellen</w:t>
                    </w:r>
                    <w:r w:rsidR="003446CC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3446CC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3446CC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3446CC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 xml:space="preserve">| groep </w:t>
                    </w:r>
                    <w:r w:rsidR="003446CC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A1"/>
    <w:rsid w:val="00001100"/>
    <w:rsid w:val="00036F5F"/>
    <w:rsid w:val="00096A20"/>
    <w:rsid w:val="000C29FE"/>
    <w:rsid w:val="000D03D0"/>
    <w:rsid w:val="000E6523"/>
    <w:rsid w:val="0012002D"/>
    <w:rsid w:val="00121AD7"/>
    <w:rsid w:val="00167349"/>
    <w:rsid w:val="001E4212"/>
    <w:rsid w:val="0025356D"/>
    <w:rsid w:val="00262DD8"/>
    <w:rsid w:val="00264A0F"/>
    <w:rsid w:val="00266588"/>
    <w:rsid w:val="00275B07"/>
    <w:rsid w:val="002D01A8"/>
    <w:rsid w:val="002E56BC"/>
    <w:rsid w:val="003446CC"/>
    <w:rsid w:val="00366477"/>
    <w:rsid w:val="00376514"/>
    <w:rsid w:val="003852BE"/>
    <w:rsid w:val="003B50F4"/>
    <w:rsid w:val="003D1578"/>
    <w:rsid w:val="003E587B"/>
    <w:rsid w:val="003F0406"/>
    <w:rsid w:val="00414380"/>
    <w:rsid w:val="00416EA1"/>
    <w:rsid w:val="004217E4"/>
    <w:rsid w:val="0043267D"/>
    <w:rsid w:val="00441570"/>
    <w:rsid w:val="00451A3C"/>
    <w:rsid w:val="00463D5D"/>
    <w:rsid w:val="00487210"/>
    <w:rsid w:val="00501517"/>
    <w:rsid w:val="005027F5"/>
    <w:rsid w:val="00502CDC"/>
    <w:rsid w:val="00520398"/>
    <w:rsid w:val="005442AB"/>
    <w:rsid w:val="00563F36"/>
    <w:rsid w:val="0056404E"/>
    <w:rsid w:val="005E5BDA"/>
    <w:rsid w:val="00612F17"/>
    <w:rsid w:val="00625413"/>
    <w:rsid w:val="00630268"/>
    <w:rsid w:val="00657DC8"/>
    <w:rsid w:val="00667D33"/>
    <w:rsid w:val="0067257A"/>
    <w:rsid w:val="00673AA2"/>
    <w:rsid w:val="00676D78"/>
    <w:rsid w:val="00695C50"/>
    <w:rsid w:val="00704B71"/>
    <w:rsid w:val="007E1DC2"/>
    <w:rsid w:val="007E38D2"/>
    <w:rsid w:val="008F2E7B"/>
    <w:rsid w:val="00906D7C"/>
    <w:rsid w:val="00993191"/>
    <w:rsid w:val="009C7013"/>
    <w:rsid w:val="009F5E55"/>
    <w:rsid w:val="00A06CED"/>
    <w:rsid w:val="00A1059E"/>
    <w:rsid w:val="00A84119"/>
    <w:rsid w:val="00AB3A6F"/>
    <w:rsid w:val="00AC59EF"/>
    <w:rsid w:val="00B663E2"/>
    <w:rsid w:val="00B92216"/>
    <w:rsid w:val="00BB3E27"/>
    <w:rsid w:val="00BC5606"/>
    <w:rsid w:val="00BC6D02"/>
    <w:rsid w:val="00C66BD8"/>
    <w:rsid w:val="00C953BC"/>
    <w:rsid w:val="00CC49AF"/>
    <w:rsid w:val="00CE7CD8"/>
    <w:rsid w:val="00CF6DC9"/>
    <w:rsid w:val="00D1537F"/>
    <w:rsid w:val="00D42319"/>
    <w:rsid w:val="00DB77C9"/>
    <w:rsid w:val="00DC7D02"/>
    <w:rsid w:val="00DD31FA"/>
    <w:rsid w:val="00DD547C"/>
    <w:rsid w:val="00E13332"/>
    <w:rsid w:val="00E14512"/>
    <w:rsid w:val="00E46B83"/>
    <w:rsid w:val="00E52C35"/>
    <w:rsid w:val="00E53758"/>
    <w:rsid w:val="00E944F9"/>
    <w:rsid w:val="00EC4C24"/>
    <w:rsid w:val="00EE0DC2"/>
    <w:rsid w:val="00F53CFD"/>
    <w:rsid w:val="00F84B37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65207-1F77-4BDE-BA27-F71B209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16EA1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spacing w:line="259" w:lineRule="auto"/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A52A-8D2D-4E1C-BA35-98750BF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3</cp:revision>
  <cp:lastPrinted>2015-06-29T09:20:00Z</cp:lastPrinted>
  <dcterms:created xsi:type="dcterms:W3CDTF">2016-02-25T09:02:00Z</dcterms:created>
  <dcterms:modified xsi:type="dcterms:W3CDTF">2016-03-01T16:04:00Z</dcterms:modified>
</cp:coreProperties>
</file>